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AD" w:rsidRDefault="007C02D1" w:rsidP="00C45E5D">
      <w:pPr>
        <w:overflowPunct w:val="0"/>
        <w:textAlignment w:val="baseline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【別紙】</w:t>
      </w:r>
    </w:p>
    <w:p w:rsidR="007C02D1" w:rsidRPr="0082255E" w:rsidRDefault="007C02D1" w:rsidP="00C45E5D">
      <w:pPr>
        <w:overflowPunct w:val="0"/>
        <w:textAlignment w:val="baseline"/>
        <w:rPr>
          <w:color w:val="000000" w:themeColor="text1"/>
          <w:sz w:val="22"/>
          <w:szCs w:val="22"/>
        </w:rPr>
      </w:pPr>
    </w:p>
    <w:tbl>
      <w:tblPr>
        <w:tblpPr w:leftFromText="142" w:rightFromText="142" w:vertAnchor="text" w:horzAnchor="margin" w:tblpY="-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8"/>
      </w:tblGrid>
      <w:tr w:rsidR="0082255E" w:rsidRPr="0082255E" w:rsidTr="00EC301F">
        <w:trPr>
          <w:cantSplit/>
          <w:trHeight w:val="1634"/>
        </w:trPr>
        <w:tc>
          <w:tcPr>
            <w:tcW w:w="5000" w:type="pct"/>
            <w:tcBorders>
              <w:top w:val="doubleWave" w:sz="4" w:space="0" w:color="000000"/>
              <w:left w:val="doubleWave" w:sz="4" w:space="0" w:color="000000"/>
              <w:bottom w:val="doubleWave" w:sz="4" w:space="0" w:color="000000"/>
              <w:right w:val="doubleWave" w:sz="4" w:space="0" w:color="000000"/>
            </w:tcBorders>
          </w:tcPr>
          <w:p w:rsidR="004865F0" w:rsidRPr="0082255E" w:rsidRDefault="004865F0" w:rsidP="00EC301F">
            <w:pPr>
              <w:spacing w:line="0" w:lineRule="atLeast"/>
              <w:ind w:firstLineChars="50" w:firstLine="140"/>
              <w:jc w:val="center"/>
              <w:rPr>
                <w:color w:val="000000" w:themeColor="text1"/>
                <w:sz w:val="28"/>
                <w:szCs w:val="28"/>
              </w:rPr>
            </w:pPr>
            <w:r w:rsidRPr="0082255E">
              <w:rPr>
                <w:rFonts w:hint="eastAsia"/>
                <w:color w:val="000000" w:themeColor="text1"/>
                <w:sz w:val="28"/>
                <w:szCs w:val="28"/>
              </w:rPr>
              <w:t>留意事項</w:t>
            </w:r>
          </w:p>
          <w:p w:rsidR="004865F0" w:rsidRPr="0082255E" w:rsidRDefault="004865F0" w:rsidP="00EC301F">
            <w:pPr>
              <w:spacing w:line="0" w:lineRule="atLeast"/>
              <w:ind w:leftChars="50" w:left="105" w:rightChars="93" w:right="195" w:firstLineChars="100" w:firstLine="240"/>
              <w:rPr>
                <w:color w:val="000000" w:themeColor="text1"/>
                <w:sz w:val="24"/>
              </w:rPr>
            </w:pPr>
            <w:r w:rsidRPr="0082255E">
              <w:rPr>
                <w:rFonts w:hint="eastAsia"/>
                <w:color w:val="000000" w:themeColor="text1"/>
                <w:sz w:val="24"/>
              </w:rPr>
              <w:t>条件付一般競争入札において、郵送方法の誤りにより無効となった事例が発生しております。</w:t>
            </w:r>
            <w:r w:rsidRPr="0082255E">
              <w:rPr>
                <w:rFonts w:hint="eastAsia"/>
                <w:color w:val="000000" w:themeColor="text1"/>
                <w:kern w:val="0"/>
                <w:sz w:val="24"/>
              </w:rPr>
              <w:t>郵送の際は、</w:t>
            </w:r>
            <w:r w:rsidRPr="0082255E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一般書留又は簡易書留のいずれかの方法により配達日指定郵便</w:t>
            </w:r>
            <w:r w:rsidRPr="0082255E">
              <w:rPr>
                <w:rFonts w:hint="eastAsia"/>
                <w:color w:val="000000" w:themeColor="text1"/>
                <w:kern w:val="0"/>
                <w:sz w:val="24"/>
              </w:rPr>
              <w:t>で行ってください。</w:t>
            </w:r>
          </w:p>
          <w:p w:rsidR="004865F0" w:rsidRPr="0082255E" w:rsidRDefault="004865F0" w:rsidP="00EC43F7">
            <w:pPr>
              <w:spacing w:line="0" w:lineRule="atLeast"/>
              <w:ind w:leftChars="50" w:left="105" w:rightChars="93" w:right="195" w:firstLineChars="100" w:firstLine="240"/>
              <w:rPr>
                <w:color w:val="000000" w:themeColor="text1"/>
                <w:sz w:val="24"/>
              </w:rPr>
            </w:pPr>
            <w:r w:rsidRPr="0082255E">
              <w:rPr>
                <w:rFonts w:hint="eastAsia"/>
                <w:color w:val="000000" w:themeColor="text1"/>
                <w:sz w:val="24"/>
              </w:rPr>
              <w:t>また、外封筒を開封する際、誤って中封筒まで開封してしまうのを防ぐため、</w:t>
            </w:r>
            <w:r w:rsidR="00EC43F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必ず中</w:t>
            </w:r>
            <w:r w:rsidRPr="0082255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封筒は外封筒よりも小さいものを使用</w:t>
            </w:r>
            <w:r w:rsidR="00EC43F7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するか、端を折り返して封入</w:t>
            </w:r>
            <w:r w:rsidRPr="0082255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してください。</w:t>
            </w:r>
          </w:p>
        </w:tc>
      </w:tr>
    </w:tbl>
    <w:p w:rsidR="009D05AD" w:rsidRDefault="009D05AD" w:rsidP="00B26B8A">
      <w:pPr>
        <w:rPr>
          <w:color w:val="000000" w:themeColor="text1"/>
          <w:sz w:val="22"/>
          <w:szCs w:val="22"/>
        </w:rPr>
      </w:pPr>
    </w:p>
    <w:p w:rsidR="00121AA3" w:rsidRPr="0082255E" w:rsidRDefault="00B26B8A" w:rsidP="00B26B8A">
      <w:pPr>
        <w:rPr>
          <w:color w:val="000000" w:themeColor="text1"/>
          <w:spacing w:val="-14"/>
          <w:sz w:val="22"/>
          <w:szCs w:val="22"/>
        </w:rPr>
      </w:pPr>
      <w:r w:rsidRPr="0082255E">
        <w:rPr>
          <w:rFonts w:hint="eastAsia"/>
          <w:color w:val="000000" w:themeColor="text1"/>
          <w:sz w:val="22"/>
          <w:szCs w:val="22"/>
        </w:rPr>
        <w:t>〈参考〉</w:t>
      </w:r>
      <w:r w:rsidRPr="0082255E">
        <w:rPr>
          <w:rFonts w:hint="eastAsia"/>
          <w:color w:val="000000" w:themeColor="text1"/>
          <w:spacing w:val="-14"/>
          <w:sz w:val="22"/>
          <w:szCs w:val="22"/>
        </w:rPr>
        <w:t>外封筒及び中封筒の貼り付け用紙</w:t>
      </w:r>
    </w:p>
    <w:p w:rsidR="00B26B8A" w:rsidRPr="0082255E" w:rsidRDefault="00B26B8A" w:rsidP="00121AA3">
      <w:pPr>
        <w:ind w:firstLineChars="400" w:firstLine="768"/>
        <w:rPr>
          <w:color w:val="000000" w:themeColor="text1"/>
          <w:spacing w:val="-6"/>
          <w:sz w:val="22"/>
          <w:szCs w:val="22"/>
        </w:rPr>
      </w:pPr>
      <w:r w:rsidRPr="0082255E">
        <w:rPr>
          <w:rFonts w:hint="eastAsia"/>
          <w:color w:val="000000" w:themeColor="text1"/>
          <w:spacing w:val="-14"/>
          <w:sz w:val="22"/>
          <w:szCs w:val="22"/>
        </w:rPr>
        <w:t>（</w:t>
      </w:r>
      <w:r w:rsidR="00121AA3" w:rsidRPr="0082255E">
        <w:rPr>
          <w:rFonts w:hint="eastAsia"/>
          <w:color w:val="000000" w:themeColor="text1"/>
          <w:spacing w:val="-14"/>
          <w:sz w:val="22"/>
          <w:szCs w:val="22"/>
        </w:rPr>
        <w:t>キリトリ</w:t>
      </w:r>
      <w:r w:rsidRPr="0082255E">
        <w:rPr>
          <w:rFonts w:hint="eastAsia"/>
          <w:color w:val="000000" w:themeColor="text1"/>
          <w:spacing w:val="-14"/>
          <w:sz w:val="22"/>
          <w:szCs w:val="22"/>
        </w:rPr>
        <w:t>線にそって切り取り、外封筒と中封筒の表面に貼り付けてください）</w:t>
      </w:r>
    </w:p>
    <w:p w:rsidR="00B24D5D" w:rsidRPr="00711293" w:rsidRDefault="00E6304A" w:rsidP="008A3AA9">
      <w:pPr>
        <w:numPr>
          <w:ilvl w:val="0"/>
          <w:numId w:val="6"/>
        </w:numPr>
        <w:rPr>
          <w:color w:val="000000" w:themeColor="text1"/>
          <w:spacing w:val="-6"/>
          <w:sz w:val="22"/>
          <w:szCs w:val="22"/>
        </w:rPr>
      </w:pPr>
      <w:r w:rsidRPr="00711293">
        <w:rPr>
          <w:rFonts w:ascii="ＭＳ ゴシック" w:eastAsia="ＭＳ ゴシック" w:hAnsi="ＭＳ ゴシック" w:hint="eastAsia"/>
          <w:color w:val="000000" w:themeColor="text1"/>
          <w:spacing w:val="-6"/>
          <w:sz w:val="22"/>
          <w:szCs w:val="22"/>
        </w:rPr>
        <w:t>有資格者コード</w:t>
      </w:r>
      <w:r w:rsidR="00383918" w:rsidRPr="00711293">
        <w:rPr>
          <w:rFonts w:hint="eastAsia"/>
          <w:color w:val="000000" w:themeColor="text1"/>
          <w:spacing w:val="-6"/>
          <w:sz w:val="22"/>
          <w:szCs w:val="22"/>
        </w:rPr>
        <w:t>は、福島県のホームページの</w:t>
      </w:r>
      <w:r w:rsidR="00711293" w:rsidRPr="00711293">
        <w:rPr>
          <w:rFonts w:hint="eastAsia"/>
          <w:color w:val="000000" w:themeColor="text1"/>
          <w:spacing w:val="-6"/>
          <w:sz w:val="22"/>
          <w:szCs w:val="22"/>
        </w:rPr>
        <w:t>総務部施設管理課のページの庁舎等維持管理業務入札参加有資格者名簿</w:t>
      </w:r>
      <w:r w:rsidRPr="00711293">
        <w:rPr>
          <w:rFonts w:hint="eastAsia"/>
          <w:color w:val="000000" w:themeColor="text1"/>
          <w:spacing w:val="-6"/>
          <w:sz w:val="22"/>
          <w:szCs w:val="22"/>
        </w:rPr>
        <w:t>のページ（</w:t>
      </w:r>
      <w:hyperlink r:id="rId8" w:history="1">
        <w:r w:rsidR="00711293" w:rsidRPr="00711293">
          <w:rPr>
            <w:rStyle w:val="a4"/>
            <w:spacing w:val="-6"/>
            <w:sz w:val="22"/>
            <w:szCs w:val="22"/>
          </w:rPr>
          <w:t>https://www.pref.fukushima.lg.jp/sec/01135d/nyusatsu-list-2.html</w:t>
        </w:r>
      </w:hyperlink>
      <w:r w:rsidR="00711293" w:rsidRPr="00711293">
        <w:rPr>
          <w:rFonts w:hint="eastAsia"/>
          <w:color w:val="000000" w:themeColor="text1"/>
          <w:spacing w:val="-6"/>
          <w:sz w:val="22"/>
          <w:szCs w:val="22"/>
        </w:rPr>
        <w:t>）</w:t>
      </w:r>
      <w:r w:rsidRPr="00711293">
        <w:rPr>
          <w:rFonts w:hint="eastAsia"/>
          <w:color w:val="000000" w:themeColor="text1"/>
          <w:spacing w:val="-6"/>
          <w:sz w:val="22"/>
          <w:szCs w:val="22"/>
        </w:rPr>
        <w:t>に掲載している</w:t>
      </w:r>
      <w:r w:rsidR="00C45E5D" w:rsidRPr="00711293">
        <w:rPr>
          <w:rFonts w:hint="eastAsia"/>
          <w:color w:val="000000" w:themeColor="text1"/>
          <w:spacing w:val="-6"/>
          <w:sz w:val="22"/>
          <w:szCs w:val="22"/>
        </w:rPr>
        <w:t>開札日が属する年度の</w:t>
      </w:r>
      <w:r w:rsidR="00711293" w:rsidRPr="00711293">
        <w:rPr>
          <w:rFonts w:hint="eastAsia"/>
          <w:color w:val="000000" w:themeColor="text1"/>
          <w:spacing w:val="-6"/>
          <w:sz w:val="22"/>
          <w:szCs w:val="22"/>
        </w:rPr>
        <w:t>庁舎等維持管理業務入札参加有資格者名簿</w:t>
      </w:r>
      <w:r w:rsidRPr="00711293">
        <w:rPr>
          <w:rFonts w:hint="eastAsia"/>
          <w:color w:val="000000" w:themeColor="text1"/>
          <w:spacing w:val="-6"/>
          <w:sz w:val="22"/>
          <w:szCs w:val="22"/>
        </w:rPr>
        <w:t>で確認し、記載してください。</w:t>
      </w:r>
    </w:p>
    <w:p w:rsidR="00804718" w:rsidRPr="0082255E" w:rsidRDefault="00804718" w:rsidP="00A51960">
      <w:pPr>
        <w:ind w:leftChars="800" w:left="1680"/>
        <w:rPr>
          <w:color w:val="000000" w:themeColor="text1"/>
        </w:rPr>
      </w:pPr>
      <w:r w:rsidRPr="0082255E">
        <w:rPr>
          <w:rFonts w:hint="eastAsia"/>
          <w:color w:val="000000" w:themeColor="text1"/>
        </w:rPr>
        <w:t>ｷﾘﾄﾘ線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1E0" w:firstRow="1" w:lastRow="1" w:firstColumn="1" w:lastColumn="1" w:noHBand="0" w:noVBand="0"/>
      </w:tblPr>
      <w:tblGrid>
        <w:gridCol w:w="240"/>
        <w:gridCol w:w="1141"/>
        <w:gridCol w:w="1155"/>
        <w:gridCol w:w="840"/>
        <w:gridCol w:w="3656"/>
        <w:gridCol w:w="2542"/>
        <w:gridCol w:w="280"/>
      </w:tblGrid>
      <w:tr w:rsidR="0082255E" w:rsidRPr="0082255E" w:rsidTr="00711293">
        <w:tc>
          <w:tcPr>
            <w:tcW w:w="122" w:type="pct"/>
            <w:shd w:val="clear" w:color="auto" w:fill="auto"/>
            <w:vAlign w:val="center"/>
          </w:tcPr>
          <w:p w:rsidR="00CB5504" w:rsidRPr="0082255E" w:rsidRDefault="00CB5504" w:rsidP="00CB5504">
            <w:pPr>
              <w:rPr>
                <w:color w:val="000000" w:themeColor="text1"/>
              </w:rPr>
            </w:pPr>
          </w:p>
        </w:tc>
        <w:tc>
          <w:tcPr>
            <w:tcW w:w="3446" w:type="pct"/>
            <w:gridSpan w:val="4"/>
            <w:shd w:val="clear" w:color="auto" w:fill="auto"/>
            <w:vAlign w:val="center"/>
          </w:tcPr>
          <w:p w:rsidR="00CB5504" w:rsidRPr="0082255E" w:rsidRDefault="00CB5504" w:rsidP="00C819C1">
            <w:pPr>
              <w:rPr>
                <w:color w:val="000000" w:themeColor="text1"/>
              </w:rPr>
            </w:pPr>
            <w:r w:rsidRPr="0082255E">
              <w:rPr>
                <w:rFonts w:hint="eastAsia"/>
                <w:color w:val="000000" w:themeColor="text1"/>
              </w:rPr>
              <w:t>〒</w:t>
            </w:r>
            <w:r w:rsidR="00C819C1" w:rsidRPr="0082255E">
              <w:rPr>
                <w:rFonts w:hint="eastAsia"/>
                <w:color w:val="000000" w:themeColor="text1"/>
              </w:rPr>
              <w:t>９６９－６２６２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</w:tcPr>
          <w:p w:rsidR="00CB5504" w:rsidRPr="0082255E" w:rsidRDefault="00CB5504" w:rsidP="00CB5504">
            <w:pPr>
              <w:rPr>
                <w:color w:val="000000" w:themeColor="text1"/>
                <w:sz w:val="36"/>
                <w:szCs w:val="36"/>
              </w:rPr>
            </w:pPr>
            <w:r w:rsidRPr="0082255E">
              <w:rPr>
                <w:rFonts w:hint="eastAsia"/>
                <w:color w:val="000000" w:themeColor="text1"/>
                <w:sz w:val="36"/>
                <w:szCs w:val="36"/>
              </w:rPr>
              <w:t>入札書等在中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CB5504" w:rsidRPr="0082255E" w:rsidRDefault="00CB5504" w:rsidP="00CB5504">
            <w:pPr>
              <w:rPr>
                <w:color w:val="000000" w:themeColor="text1"/>
              </w:rPr>
            </w:pPr>
          </w:p>
        </w:tc>
      </w:tr>
      <w:tr w:rsidR="0082255E" w:rsidRPr="0082255E" w:rsidTr="00711293">
        <w:tc>
          <w:tcPr>
            <w:tcW w:w="122" w:type="pct"/>
            <w:shd w:val="clear" w:color="auto" w:fill="auto"/>
            <w:vAlign w:val="center"/>
          </w:tcPr>
          <w:p w:rsidR="00CB5504" w:rsidRPr="0082255E" w:rsidRDefault="00CB5504" w:rsidP="00CB5504">
            <w:pPr>
              <w:rPr>
                <w:color w:val="000000" w:themeColor="text1"/>
              </w:rPr>
            </w:pPr>
          </w:p>
        </w:tc>
        <w:tc>
          <w:tcPr>
            <w:tcW w:w="3446" w:type="pct"/>
            <w:gridSpan w:val="4"/>
            <w:shd w:val="clear" w:color="auto" w:fill="auto"/>
            <w:vAlign w:val="center"/>
          </w:tcPr>
          <w:p w:rsidR="00CB5504" w:rsidRPr="0082255E" w:rsidRDefault="00CB5504" w:rsidP="00CB5504">
            <w:pPr>
              <w:rPr>
                <w:color w:val="000000" w:themeColor="text1"/>
              </w:rPr>
            </w:pPr>
            <w:r w:rsidRPr="0082255E">
              <w:rPr>
                <w:rFonts w:hint="eastAsia"/>
                <w:color w:val="000000" w:themeColor="text1"/>
              </w:rPr>
              <w:t>福島県</w:t>
            </w:r>
            <w:r w:rsidR="00C819C1" w:rsidRPr="0082255E">
              <w:rPr>
                <w:rFonts w:hint="eastAsia"/>
                <w:color w:val="000000" w:themeColor="text1"/>
              </w:rPr>
              <w:t>大沼郡会津美里町字法憧寺北甲</w:t>
            </w:r>
            <w:r w:rsidR="00C819C1" w:rsidRPr="0082255E">
              <w:rPr>
                <w:color w:val="000000" w:themeColor="text1"/>
              </w:rPr>
              <w:t>3473</w:t>
            </w:r>
            <w:r w:rsidR="00D24E74" w:rsidRPr="0082255E">
              <w:rPr>
                <w:rFonts w:hint="eastAsia"/>
                <w:color w:val="000000" w:themeColor="text1"/>
              </w:rPr>
              <w:t>番地</w:t>
            </w: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CB5504" w:rsidRPr="0082255E" w:rsidRDefault="00CB5504" w:rsidP="00CB5504">
            <w:pPr>
              <w:rPr>
                <w:color w:val="000000" w:themeColor="text1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CB5504" w:rsidRPr="0082255E" w:rsidRDefault="00CB5504" w:rsidP="00CB5504">
            <w:pPr>
              <w:rPr>
                <w:color w:val="000000" w:themeColor="text1"/>
              </w:rPr>
            </w:pPr>
          </w:p>
        </w:tc>
      </w:tr>
      <w:tr w:rsidR="0082255E" w:rsidRPr="0082255E" w:rsidTr="00711293">
        <w:tc>
          <w:tcPr>
            <w:tcW w:w="122" w:type="pct"/>
            <w:shd w:val="clear" w:color="auto" w:fill="auto"/>
            <w:vAlign w:val="center"/>
          </w:tcPr>
          <w:p w:rsidR="00CB5504" w:rsidRPr="0082255E" w:rsidRDefault="00CB5504" w:rsidP="00CB5504">
            <w:pPr>
              <w:rPr>
                <w:color w:val="000000" w:themeColor="text1"/>
              </w:rPr>
            </w:pPr>
          </w:p>
        </w:tc>
        <w:tc>
          <w:tcPr>
            <w:tcW w:w="344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504" w:rsidRPr="0082255E" w:rsidRDefault="00CB5504" w:rsidP="00D73B1D">
            <w:pPr>
              <w:rPr>
                <w:color w:val="000000" w:themeColor="text1"/>
              </w:rPr>
            </w:pPr>
            <w:r w:rsidRPr="0082255E">
              <w:rPr>
                <w:rFonts w:hint="eastAsia"/>
                <w:color w:val="000000" w:themeColor="text1"/>
              </w:rPr>
              <w:t>福島県</w:t>
            </w:r>
            <w:r w:rsidR="00C819C1" w:rsidRPr="0082255E">
              <w:rPr>
                <w:rFonts w:hint="eastAsia"/>
                <w:color w:val="000000" w:themeColor="text1"/>
              </w:rPr>
              <w:t>立</w:t>
            </w:r>
            <w:r w:rsidR="00D73B1D">
              <w:rPr>
                <w:rFonts w:hint="eastAsia"/>
                <w:color w:val="000000" w:themeColor="text1"/>
              </w:rPr>
              <w:t>会津西陵</w:t>
            </w:r>
            <w:r w:rsidR="00B75A06" w:rsidRPr="0082255E">
              <w:rPr>
                <w:rFonts w:hint="eastAsia"/>
                <w:color w:val="000000" w:themeColor="text1"/>
              </w:rPr>
              <w:t>高等学校</w:t>
            </w:r>
            <w:r w:rsidR="004865F0" w:rsidRPr="0082255E">
              <w:rPr>
                <w:rFonts w:hint="eastAsia"/>
                <w:color w:val="000000" w:themeColor="text1"/>
              </w:rPr>
              <w:t>事務室</w:t>
            </w:r>
            <w:r w:rsidRPr="0082255E">
              <w:rPr>
                <w:rFonts w:hint="eastAsia"/>
                <w:color w:val="000000" w:themeColor="text1"/>
              </w:rPr>
              <w:t xml:space="preserve">　行き</w:t>
            </w:r>
          </w:p>
        </w:tc>
        <w:tc>
          <w:tcPr>
            <w:tcW w:w="1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504" w:rsidRPr="0082255E" w:rsidRDefault="00CB5504" w:rsidP="00CB5504">
            <w:pPr>
              <w:rPr>
                <w:color w:val="000000" w:themeColor="text1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CB5504" w:rsidRPr="0082255E" w:rsidRDefault="00CB5504" w:rsidP="00CB5504">
            <w:pPr>
              <w:rPr>
                <w:color w:val="000000" w:themeColor="text1"/>
              </w:rPr>
            </w:pPr>
          </w:p>
        </w:tc>
      </w:tr>
      <w:tr w:rsidR="0082255E" w:rsidRPr="0082255E" w:rsidTr="00711293"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504" w:rsidRPr="0082255E" w:rsidRDefault="00CB5504" w:rsidP="00CB5504">
            <w:pPr>
              <w:rPr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04" w:rsidRPr="0082255E" w:rsidRDefault="00CB5504" w:rsidP="00C25F32">
            <w:pPr>
              <w:jc w:val="distribute"/>
              <w:rPr>
                <w:color w:val="000000" w:themeColor="text1"/>
              </w:rPr>
            </w:pPr>
            <w:r w:rsidRPr="0082255E">
              <w:rPr>
                <w:rFonts w:hint="eastAsia"/>
                <w:color w:val="000000" w:themeColor="text1"/>
              </w:rPr>
              <w:t>開札日</w:t>
            </w:r>
          </w:p>
        </w:tc>
        <w:tc>
          <w:tcPr>
            <w:tcW w:w="4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04" w:rsidRPr="0082255E" w:rsidRDefault="00FC114E" w:rsidP="00C85327">
            <w:pPr>
              <w:rPr>
                <w:color w:val="000000" w:themeColor="text1"/>
              </w:rPr>
            </w:pPr>
            <w:r w:rsidRPr="0082255E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D73B1D">
              <w:rPr>
                <w:rFonts w:hint="eastAsia"/>
                <w:color w:val="000000" w:themeColor="text1"/>
                <w:sz w:val="22"/>
                <w:szCs w:val="22"/>
              </w:rPr>
              <w:t>４</w:t>
            </w:r>
            <w:r w:rsidR="00CB5504" w:rsidRPr="0082255E">
              <w:rPr>
                <w:rFonts w:hint="eastAsia"/>
                <w:color w:val="000000" w:themeColor="text1"/>
              </w:rPr>
              <w:t>年</w:t>
            </w:r>
            <w:r w:rsidR="00711293">
              <w:rPr>
                <w:rFonts w:hint="eastAsia"/>
                <w:color w:val="000000" w:themeColor="text1"/>
              </w:rPr>
              <w:t>９</w:t>
            </w:r>
            <w:r w:rsidR="00CB5504" w:rsidRPr="0082255E">
              <w:rPr>
                <w:rFonts w:hint="eastAsia"/>
                <w:color w:val="000000" w:themeColor="text1"/>
              </w:rPr>
              <w:t>月</w:t>
            </w:r>
            <w:r w:rsidR="00711293">
              <w:rPr>
                <w:rFonts w:hint="eastAsia"/>
                <w:color w:val="000000" w:themeColor="text1"/>
              </w:rPr>
              <w:t>２</w:t>
            </w:r>
            <w:r w:rsidR="00CB5504" w:rsidRPr="0082255E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5504" w:rsidRPr="0082255E" w:rsidRDefault="00CB5504" w:rsidP="00CB5504">
            <w:pPr>
              <w:rPr>
                <w:color w:val="000000" w:themeColor="text1"/>
              </w:rPr>
            </w:pPr>
          </w:p>
        </w:tc>
      </w:tr>
      <w:tr w:rsidR="0082255E" w:rsidRPr="0082255E" w:rsidTr="00711293"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504" w:rsidRPr="0082255E" w:rsidRDefault="00CB5504" w:rsidP="00CB5504">
            <w:pPr>
              <w:rPr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04" w:rsidRPr="0082255E" w:rsidRDefault="00711293" w:rsidP="00C25F32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業務</w:t>
            </w:r>
            <w:r w:rsidR="00CB5504" w:rsidRPr="0082255E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4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04" w:rsidRPr="0082255E" w:rsidRDefault="00711293" w:rsidP="00D73B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産業廃棄物収集運搬処分業務</w:t>
            </w: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5504" w:rsidRPr="0082255E" w:rsidRDefault="00CB5504" w:rsidP="00CB5504">
            <w:pPr>
              <w:rPr>
                <w:color w:val="000000" w:themeColor="text1"/>
              </w:rPr>
            </w:pPr>
          </w:p>
        </w:tc>
      </w:tr>
      <w:tr w:rsidR="00711293" w:rsidRPr="0082255E" w:rsidTr="00711293"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rPr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業務</w:t>
            </w:r>
            <w:r w:rsidRPr="0082255E">
              <w:rPr>
                <w:rFonts w:hint="eastAsia"/>
                <w:color w:val="000000" w:themeColor="text1"/>
              </w:rPr>
              <w:t>箇所</w:t>
            </w:r>
          </w:p>
        </w:tc>
        <w:tc>
          <w:tcPr>
            <w:tcW w:w="4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河沼郡会津坂下</w:t>
            </w:r>
            <w:r w:rsidRPr="0082255E">
              <w:rPr>
                <w:rFonts w:hint="eastAsia"/>
                <w:color w:val="000000" w:themeColor="text1"/>
                <w:sz w:val="22"/>
                <w:szCs w:val="22"/>
              </w:rPr>
              <w:t>町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大</w:t>
            </w:r>
            <w:r w:rsidRPr="0082255E">
              <w:rPr>
                <w:rFonts w:hint="eastAsia"/>
                <w:color w:val="000000" w:themeColor="text1"/>
                <w:sz w:val="22"/>
                <w:szCs w:val="22"/>
              </w:rPr>
              <w:t>字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白狐字古川甲１０９０ほか</w:t>
            </w:r>
            <w:r w:rsidRPr="0082255E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旧坂下</w:t>
            </w:r>
            <w:r w:rsidRPr="0082255E">
              <w:rPr>
                <w:rFonts w:hint="eastAsia"/>
                <w:color w:val="000000" w:themeColor="text1"/>
                <w:sz w:val="22"/>
                <w:szCs w:val="22"/>
              </w:rPr>
              <w:t>高等学校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ほか</w:t>
            </w:r>
            <w:r w:rsidRPr="0082255E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rPr>
                <w:color w:val="000000" w:themeColor="text1"/>
              </w:rPr>
            </w:pPr>
          </w:p>
        </w:tc>
      </w:tr>
      <w:tr w:rsidR="00711293" w:rsidRPr="0082255E" w:rsidTr="00711293"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rPr>
                <w:color w:val="000000" w:themeColor="text1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jc w:val="distribute"/>
              <w:rPr>
                <w:color w:val="000000" w:themeColor="text1"/>
              </w:rPr>
            </w:pPr>
            <w:r w:rsidRPr="0082255E">
              <w:rPr>
                <w:rFonts w:hint="eastAsia"/>
                <w:color w:val="000000" w:themeColor="text1"/>
              </w:rPr>
              <w:t>商号又は名称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rPr>
                <w:color w:val="000000" w:themeColor="text1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rPr>
                <w:color w:val="000000" w:themeColor="text1"/>
              </w:rPr>
            </w:pPr>
          </w:p>
        </w:tc>
      </w:tr>
      <w:tr w:rsidR="00711293" w:rsidRPr="0082255E" w:rsidTr="00711293"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rPr>
                <w:color w:val="000000" w:themeColor="text1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2255E">
              <w:rPr>
                <w:rFonts w:ascii="ＭＳ ゴシック" w:eastAsia="ＭＳ ゴシック" w:hAnsi="ＭＳ ゴシック" w:hint="eastAsia"/>
                <w:color w:val="000000" w:themeColor="text1"/>
              </w:rPr>
              <w:t>有資格者コード※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rPr>
                <w:color w:val="000000" w:themeColor="text1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rPr>
                <w:color w:val="000000" w:themeColor="text1"/>
              </w:rPr>
            </w:pPr>
          </w:p>
        </w:tc>
      </w:tr>
      <w:tr w:rsidR="00711293" w:rsidRPr="0082255E" w:rsidTr="00711293"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rPr>
                <w:color w:val="000000" w:themeColor="text1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jc w:val="distribute"/>
              <w:rPr>
                <w:color w:val="000000" w:themeColor="text1"/>
              </w:rPr>
            </w:pPr>
            <w:r w:rsidRPr="0082255E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rPr>
                <w:color w:val="000000" w:themeColor="text1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rPr>
                <w:color w:val="000000" w:themeColor="text1"/>
              </w:rPr>
            </w:pPr>
          </w:p>
        </w:tc>
      </w:tr>
      <w:tr w:rsidR="00711293" w:rsidRPr="0082255E" w:rsidTr="00711293"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rPr>
                <w:color w:val="000000" w:themeColor="text1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jc w:val="distribute"/>
              <w:rPr>
                <w:color w:val="000000" w:themeColor="text1"/>
              </w:rPr>
            </w:pPr>
            <w:r w:rsidRPr="0082255E">
              <w:rPr>
                <w:rFonts w:hint="eastAsia"/>
                <w:color w:val="000000" w:themeColor="text1"/>
              </w:rPr>
              <w:t>連絡先（電話番号）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rPr>
                <w:color w:val="000000" w:themeColor="text1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rPr>
                <w:color w:val="000000" w:themeColor="text1"/>
              </w:rPr>
            </w:pPr>
          </w:p>
        </w:tc>
      </w:tr>
      <w:tr w:rsidR="00711293" w:rsidRPr="0082255E" w:rsidTr="00711293"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rPr>
                <w:color w:val="000000" w:themeColor="text1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jc w:val="distribute"/>
              <w:rPr>
                <w:color w:val="000000" w:themeColor="text1"/>
              </w:rPr>
            </w:pPr>
            <w:r w:rsidRPr="0082255E">
              <w:rPr>
                <w:rFonts w:hint="eastAsia"/>
                <w:color w:val="000000" w:themeColor="text1"/>
              </w:rPr>
              <w:t>連絡先（ＦＡＸ番号）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rPr>
                <w:color w:val="000000" w:themeColor="text1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rPr>
                <w:color w:val="000000" w:themeColor="text1"/>
              </w:rPr>
            </w:pPr>
          </w:p>
        </w:tc>
      </w:tr>
      <w:tr w:rsidR="00711293" w:rsidRPr="0082255E" w:rsidTr="00711293">
        <w:tc>
          <w:tcPr>
            <w:tcW w:w="122" w:type="pct"/>
            <w:shd w:val="clear" w:color="auto" w:fill="auto"/>
            <w:vAlign w:val="center"/>
          </w:tcPr>
          <w:p w:rsidR="00711293" w:rsidRPr="0082255E" w:rsidRDefault="00711293" w:rsidP="00711293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spacing w:line="400" w:lineRule="exact"/>
              <w:jc w:val="distribute"/>
              <w:rPr>
                <w:color w:val="000000" w:themeColor="text1"/>
                <w:sz w:val="28"/>
                <w:szCs w:val="28"/>
              </w:rPr>
            </w:pPr>
            <w:r w:rsidRPr="0082255E">
              <w:rPr>
                <w:rFonts w:hint="eastAsia"/>
                <w:color w:val="000000" w:themeColor="text1"/>
                <w:sz w:val="28"/>
                <w:szCs w:val="28"/>
              </w:rPr>
              <w:t>郵便局窓口差出期限日</w:t>
            </w:r>
          </w:p>
        </w:tc>
        <w:tc>
          <w:tcPr>
            <w:tcW w:w="31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711293">
            <w:pPr>
              <w:spacing w:line="4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令和４</w:t>
            </w:r>
            <w:r w:rsidRPr="0082255E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８</w:t>
            </w:r>
            <w:r w:rsidRPr="0082255E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２５</w:t>
            </w:r>
            <w:r w:rsidRPr="0082255E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711293" w:rsidRPr="0082255E" w:rsidRDefault="00711293" w:rsidP="00711293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711293" w:rsidRPr="0082255E" w:rsidTr="00711293">
        <w:tc>
          <w:tcPr>
            <w:tcW w:w="122" w:type="pct"/>
            <w:shd w:val="clear" w:color="auto" w:fill="auto"/>
            <w:vAlign w:val="center"/>
          </w:tcPr>
          <w:p w:rsidR="00711293" w:rsidRPr="0082255E" w:rsidRDefault="00711293" w:rsidP="00711293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591" w:type="pct"/>
            <w:gridSpan w:val="3"/>
            <w:shd w:val="clear" w:color="auto" w:fill="auto"/>
            <w:vAlign w:val="center"/>
          </w:tcPr>
          <w:p w:rsidR="00711293" w:rsidRPr="0082255E" w:rsidRDefault="00711293" w:rsidP="00711293">
            <w:pPr>
              <w:spacing w:line="400" w:lineRule="exact"/>
              <w:jc w:val="distribute"/>
              <w:rPr>
                <w:color w:val="000000" w:themeColor="text1"/>
                <w:sz w:val="28"/>
                <w:szCs w:val="28"/>
              </w:rPr>
            </w:pPr>
            <w:r w:rsidRPr="0082255E">
              <w:rPr>
                <w:rFonts w:hint="eastAsia"/>
                <w:color w:val="000000" w:themeColor="text1"/>
                <w:sz w:val="28"/>
                <w:szCs w:val="28"/>
              </w:rPr>
              <w:t>配達指定期日</w:t>
            </w:r>
          </w:p>
        </w:tc>
        <w:tc>
          <w:tcPr>
            <w:tcW w:w="3145" w:type="pct"/>
            <w:gridSpan w:val="2"/>
            <w:shd w:val="clear" w:color="auto" w:fill="auto"/>
            <w:vAlign w:val="center"/>
          </w:tcPr>
          <w:p w:rsidR="00711293" w:rsidRPr="0082255E" w:rsidRDefault="00711293" w:rsidP="00711293">
            <w:pPr>
              <w:spacing w:line="4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令和４</w:t>
            </w:r>
            <w:r w:rsidRPr="0082255E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８</w:t>
            </w:r>
            <w:r w:rsidRPr="0082255E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３０</w:t>
            </w:r>
            <w:r w:rsidRPr="0082255E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711293" w:rsidRPr="0082255E" w:rsidRDefault="00711293" w:rsidP="00711293">
            <w:pPr>
              <w:spacing w:line="400" w:lineRule="exact"/>
              <w:rPr>
                <w:color w:val="000000" w:themeColor="text1"/>
              </w:rPr>
            </w:pPr>
          </w:p>
        </w:tc>
      </w:tr>
    </w:tbl>
    <w:p w:rsidR="00A51960" w:rsidRPr="0082255E" w:rsidRDefault="00804718" w:rsidP="00A51960">
      <w:pPr>
        <w:ind w:rightChars="1189" w:right="2497"/>
        <w:jc w:val="right"/>
        <w:rPr>
          <w:color w:val="000000" w:themeColor="text1"/>
        </w:rPr>
      </w:pPr>
      <w:r w:rsidRPr="0082255E">
        <w:rPr>
          <w:rFonts w:hint="eastAsia"/>
          <w:color w:val="000000" w:themeColor="text1"/>
        </w:rPr>
        <w:t>ｷﾘﾄﾘ線</w:t>
      </w:r>
    </w:p>
    <w:p w:rsidR="00711293" w:rsidRDefault="00C6356A" w:rsidP="00A51960">
      <w:pPr>
        <w:ind w:leftChars="800" w:left="1680"/>
        <w:rPr>
          <w:color w:val="000000" w:themeColor="text1"/>
        </w:rPr>
      </w:pPr>
      <w:r w:rsidRPr="00C6356A">
        <w:rPr>
          <w:rFonts w:hint="eastAsia"/>
          <w:color w:val="000000" w:themeColor="text1"/>
        </w:rPr>
        <w:t>ｷﾘﾄﾘ線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1E0" w:firstRow="1" w:lastRow="1" w:firstColumn="1" w:lastColumn="1" w:noHBand="0" w:noVBand="0"/>
      </w:tblPr>
      <w:tblGrid>
        <w:gridCol w:w="240"/>
        <w:gridCol w:w="1141"/>
        <w:gridCol w:w="1155"/>
        <w:gridCol w:w="840"/>
        <w:gridCol w:w="3656"/>
        <w:gridCol w:w="2542"/>
        <w:gridCol w:w="280"/>
      </w:tblGrid>
      <w:tr w:rsidR="00711293" w:rsidRPr="0082255E" w:rsidTr="00DE59B7">
        <w:tc>
          <w:tcPr>
            <w:tcW w:w="122" w:type="pct"/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  <w:tc>
          <w:tcPr>
            <w:tcW w:w="3446" w:type="pct"/>
            <w:gridSpan w:val="4"/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  <w:r w:rsidRPr="0082255E">
              <w:rPr>
                <w:rFonts w:hint="eastAsia"/>
                <w:color w:val="000000" w:themeColor="text1"/>
              </w:rPr>
              <w:t>〒９６９－６２６２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  <w:sz w:val="36"/>
                <w:szCs w:val="36"/>
              </w:rPr>
            </w:pPr>
            <w:r w:rsidRPr="0082255E">
              <w:rPr>
                <w:rFonts w:hint="eastAsia"/>
                <w:color w:val="000000" w:themeColor="text1"/>
                <w:sz w:val="36"/>
                <w:szCs w:val="36"/>
              </w:rPr>
              <w:t>入札書等在中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</w:tr>
      <w:tr w:rsidR="00711293" w:rsidRPr="0082255E" w:rsidTr="00DE59B7">
        <w:tc>
          <w:tcPr>
            <w:tcW w:w="122" w:type="pct"/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  <w:tc>
          <w:tcPr>
            <w:tcW w:w="3446" w:type="pct"/>
            <w:gridSpan w:val="4"/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  <w:r w:rsidRPr="0082255E">
              <w:rPr>
                <w:rFonts w:hint="eastAsia"/>
                <w:color w:val="000000" w:themeColor="text1"/>
              </w:rPr>
              <w:t>福島県大沼郡会津美里町字法憧寺北甲</w:t>
            </w:r>
            <w:r w:rsidRPr="0082255E">
              <w:rPr>
                <w:color w:val="000000" w:themeColor="text1"/>
              </w:rPr>
              <w:t>3473</w:t>
            </w:r>
            <w:r w:rsidRPr="0082255E">
              <w:rPr>
                <w:rFonts w:hint="eastAsia"/>
                <w:color w:val="000000" w:themeColor="text1"/>
              </w:rPr>
              <w:t>番地</w:t>
            </w:r>
          </w:p>
        </w:tc>
        <w:tc>
          <w:tcPr>
            <w:tcW w:w="1290" w:type="pct"/>
            <w:vMerge/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</w:tr>
      <w:tr w:rsidR="00711293" w:rsidRPr="0082255E" w:rsidTr="00DE59B7">
        <w:tc>
          <w:tcPr>
            <w:tcW w:w="122" w:type="pct"/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  <w:tc>
          <w:tcPr>
            <w:tcW w:w="344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  <w:r w:rsidRPr="0082255E">
              <w:rPr>
                <w:rFonts w:hint="eastAsia"/>
                <w:color w:val="000000" w:themeColor="text1"/>
              </w:rPr>
              <w:t>福島県立</w:t>
            </w:r>
            <w:r>
              <w:rPr>
                <w:rFonts w:hint="eastAsia"/>
                <w:color w:val="000000" w:themeColor="text1"/>
              </w:rPr>
              <w:t>会津西陵</w:t>
            </w:r>
            <w:r w:rsidRPr="0082255E">
              <w:rPr>
                <w:rFonts w:hint="eastAsia"/>
                <w:color w:val="000000" w:themeColor="text1"/>
              </w:rPr>
              <w:t>高等学校事務室　行き</w:t>
            </w:r>
          </w:p>
        </w:tc>
        <w:tc>
          <w:tcPr>
            <w:tcW w:w="1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</w:tr>
      <w:tr w:rsidR="00711293" w:rsidRPr="0082255E" w:rsidTr="00DE59B7"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jc w:val="distribute"/>
              <w:rPr>
                <w:color w:val="000000" w:themeColor="text1"/>
              </w:rPr>
            </w:pPr>
            <w:r w:rsidRPr="0082255E">
              <w:rPr>
                <w:rFonts w:hint="eastAsia"/>
                <w:color w:val="000000" w:themeColor="text1"/>
              </w:rPr>
              <w:t>開札日</w:t>
            </w:r>
          </w:p>
        </w:tc>
        <w:tc>
          <w:tcPr>
            <w:tcW w:w="4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  <w:r w:rsidRPr="0082255E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４</w:t>
            </w:r>
            <w:r w:rsidRPr="0082255E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>９</w:t>
            </w:r>
            <w:r w:rsidRPr="0082255E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２</w:t>
            </w:r>
            <w:r w:rsidRPr="0082255E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</w:tr>
      <w:tr w:rsidR="00711293" w:rsidRPr="0082255E" w:rsidTr="00DE59B7"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業務</w:t>
            </w:r>
            <w:r w:rsidRPr="0082255E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4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産業廃棄物収集運搬処分業務</w:t>
            </w: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</w:tr>
      <w:tr w:rsidR="00711293" w:rsidRPr="0082255E" w:rsidTr="00DE59B7"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業務</w:t>
            </w:r>
            <w:r w:rsidRPr="0082255E">
              <w:rPr>
                <w:rFonts w:hint="eastAsia"/>
                <w:color w:val="000000" w:themeColor="text1"/>
              </w:rPr>
              <w:t>箇所</w:t>
            </w:r>
          </w:p>
        </w:tc>
        <w:tc>
          <w:tcPr>
            <w:tcW w:w="4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河沼郡会津坂下</w:t>
            </w:r>
            <w:r w:rsidRPr="0082255E">
              <w:rPr>
                <w:rFonts w:hint="eastAsia"/>
                <w:color w:val="000000" w:themeColor="text1"/>
                <w:sz w:val="22"/>
                <w:szCs w:val="22"/>
              </w:rPr>
              <w:t>町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大</w:t>
            </w:r>
            <w:r w:rsidRPr="0082255E">
              <w:rPr>
                <w:rFonts w:hint="eastAsia"/>
                <w:color w:val="000000" w:themeColor="text1"/>
                <w:sz w:val="22"/>
                <w:szCs w:val="22"/>
              </w:rPr>
              <w:t>字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白狐字古川甲１０９０ほか</w:t>
            </w:r>
            <w:r w:rsidRPr="0082255E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旧坂下</w:t>
            </w:r>
            <w:r w:rsidRPr="0082255E">
              <w:rPr>
                <w:rFonts w:hint="eastAsia"/>
                <w:color w:val="000000" w:themeColor="text1"/>
                <w:sz w:val="22"/>
                <w:szCs w:val="22"/>
              </w:rPr>
              <w:t>高等学校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ほか</w:t>
            </w:r>
            <w:r w:rsidRPr="0082255E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</w:tr>
      <w:tr w:rsidR="00711293" w:rsidRPr="0082255E" w:rsidTr="00DE59B7"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jc w:val="distribute"/>
              <w:rPr>
                <w:color w:val="000000" w:themeColor="text1"/>
              </w:rPr>
            </w:pPr>
            <w:r w:rsidRPr="0082255E">
              <w:rPr>
                <w:rFonts w:hint="eastAsia"/>
                <w:color w:val="000000" w:themeColor="text1"/>
              </w:rPr>
              <w:t>商号又は名称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</w:tr>
      <w:tr w:rsidR="00711293" w:rsidRPr="0082255E" w:rsidTr="00DE59B7"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2255E">
              <w:rPr>
                <w:rFonts w:ascii="ＭＳ ゴシック" w:eastAsia="ＭＳ ゴシック" w:hAnsi="ＭＳ ゴシック" w:hint="eastAsia"/>
                <w:color w:val="000000" w:themeColor="text1"/>
              </w:rPr>
              <w:t>有資格者コード※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</w:tr>
      <w:tr w:rsidR="00711293" w:rsidRPr="0082255E" w:rsidTr="00DE59B7"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jc w:val="distribute"/>
              <w:rPr>
                <w:color w:val="000000" w:themeColor="text1"/>
              </w:rPr>
            </w:pPr>
            <w:r w:rsidRPr="0082255E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</w:tr>
      <w:tr w:rsidR="00711293" w:rsidRPr="0082255E" w:rsidTr="00DE59B7"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jc w:val="distribute"/>
              <w:rPr>
                <w:color w:val="000000" w:themeColor="text1"/>
              </w:rPr>
            </w:pPr>
            <w:r w:rsidRPr="0082255E">
              <w:rPr>
                <w:rFonts w:hint="eastAsia"/>
                <w:color w:val="000000" w:themeColor="text1"/>
              </w:rPr>
              <w:t>連絡先（電話番号）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</w:tr>
      <w:tr w:rsidR="00711293" w:rsidRPr="0082255E" w:rsidTr="00DE59B7"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jc w:val="distribute"/>
              <w:rPr>
                <w:color w:val="000000" w:themeColor="text1"/>
              </w:rPr>
            </w:pPr>
            <w:r w:rsidRPr="0082255E">
              <w:rPr>
                <w:rFonts w:hint="eastAsia"/>
                <w:color w:val="000000" w:themeColor="text1"/>
              </w:rPr>
              <w:t>連絡先（ＦＡＸ番号）</w:t>
            </w:r>
          </w:p>
        </w:tc>
        <w:tc>
          <w:tcPr>
            <w:tcW w:w="3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rPr>
                <w:color w:val="000000" w:themeColor="text1"/>
              </w:rPr>
            </w:pPr>
          </w:p>
        </w:tc>
      </w:tr>
      <w:tr w:rsidR="00711293" w:rsidRPr="0082255E" w:rsidTr="00DE59B7">
        <w:tc>
          <w:tcPr>
            <w:tcW w:w="122" w:type="pct"/>
            <w:shd w:val="clear" w:color="auto" w:fill="auto"/>
            <w:vAlign w:val="center"/>
          </w:tcPr>
          <w:p w:rsidR="00711293" w:rsidRPr="0082255E" w:rsidRDefault="00711293" w:rsidP="00DE59B7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spacing w:line="400" w:lineRule="exact"/>
              <w:jc w:val="distribute"/>
              <w:rPr>
                <w:color w:val="000000" w:themeColor="text1"/>
                <w:sz w:val="28"/>
                <w:szCs w:val="28"/>
              </w:rPr>
            </w:pPr>
            <w:r w:rsidRPr="0082255E">
              <w:rPr>
                <w:rFonts w:hint="eastAsia"/>
                <w:color w:val="000000" w:themeColor="text1"/>
                <w:sz w:val="28"/>
                <w:szCs w:val="28"/>
              </w:rPr>
              <w:t>郵便局窓口差出期限日</w:t>
            </w:r>
          </w:p>
        </w:tc>
        <w:tc>
          <w:tcPr>
            <w:tcW w:w="31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1293" w:rsidRPr="0082255E" w:rsidRDefault="00711293" w:rsidP="00DE59B7">
            <w:pPr>
              <w:spacing w:line="4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令和４</w:t>
            </w:r>
            <w:r w:rsidRPr="0082255E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８</w:t>
            </w:r>
            <w:r w:rsidRPr="0082255E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２５</w:t>
            </w:r>
            <w:r w:rsidRPr="0082255E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711293" w:rsidRPr="0082255E" w:rsidRDefault="00711293" w:rsidP="00DE59B7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711293" w:rsidRPr="0082255E" w:rsidTr="00DE59B7">
        <w:tc>
          <w:tcPr>
            <w:tcW w:w="122" w:type="pct"/>
            <w:shd w:val="clear" w:color="auto" w:fill="auto"/>
            <w:vAlign w:val="center"/>
          </w:tcPr>
          <w:p w:rsidR="00711293" w:rsidRPr="0082255E" w:rsidRDefault="00711293" w:rsidP="00DE59B7">
            <w:pPr>
              <w:spacing w:line="400" w:lineRule="exact"/>
              <w:rPr>
                <w:color w:val="000000" w:themeColor="text1"/>
              </w:rPr>
            </w:pPr>
          </w:p>
        </w:tc>
        <w:tc>
          <w:tcPr>
            <w:tcW w:w="1591" w:type="pct"/>
            <w:gridSpan w:val="3"/>
            <w:shd w:val="clear" w:color="auto" w:fill="auto"/>
            <w:vAlign w:val="center"/>
          </w:tcPr>
          <w:p w:rsidR="00711293" w:rsidRPr="0082255E" w:rsidRDefault="00711293" w:rsidP="00DE59B7">
            <w:pPr>
              <w:spacing w:line="400" w:lineRule="exact"/>
              <w:jc w:val="distribute"/>
              <w:rPr>
                <w:color w:val="000000" w:themeColor="text1"/>
                <w:sz w:val="28"/>
                <w:szCs w:val="28"/>
              </w:rPr>
            </w:pPr>
            <w:r w:rsidRPr="0082255E">
              <w:rPr>
                <w:rFonts w:hint="eastAsia"/>
                <w:color w:val="000000" w:themeColor="text1"/>
                <w:sz w:val="28"/>
                <w:szCs w:val="28"/>
              </w:rPr>
              <w:t>配達指定期日</w:t>
            </w:r>
          </w:p>
        </w:tc>
        <w:tc>
          <w:tcPr>
            <w:tcW w:w="3145" w:type="pct"/>
            <w:gridSpan w:val="2"/>
            <w:shd w:val="clear" w:color="auto" w:fill="auto"/>
            <w:vAlign w:val="center"/>
          </w:tcPr>
          <w:p w:rsidR="00711293" w:rsidRPr="0082255E" w:rsidRDefault="00711293" w:rsidP="00DE59B7">
            <w:pPr>
              <w:spacing w:line="4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令和４</w:t>
            </w:r>
            <w:r w:rsidRPr="0082255E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８</w:t>
            </w:r>
            <w:r w:rsidRPr="0082255E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３０</w:t>
            </w:r>
            <w:r w:rsidRPr="0082255E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711293" w:rsidRPr="0082255E" w:rsidRDefault="00711293" w:rsidP="00DE59B7">
            <w:pPr>
              <w:spacing w:line="400" w:lineRule="exact"/>
              <w:rPr>
                <w:color w:val="000000" w:themeColor="text1"/>
              </w:rPr>
            </w:pPr>
          </w:p>
        </w:tc>
      </w:tr>
    </w:tbl>
    <w:p w:rsidR="00711293" w:rsidRDefault="00C6356A" w:rsidP="00C6356A">
      <w:pPr>
        <w:ind w:leftChars="800" w:left="1680" w:firstLineChars="2500" w:firstLine="5250"/>
        <w:rPr>
          <w:color w:val="000000" w:themeColor="text1"/>
        </w:rPr>
      </w:pPr>
      <w:r w:rsidRPr="00C6356A">
        <w:rPr>
          <w:rFonts w:hint="eastAsia"/>
          <w:color w:val="000000" w:themeColor="text1"/>
        </w:rPr>
        <w:t>ｷﾘﾄﾘ線</w:t>
      </w:r>
    </w:p>
    <w:p w:rsidR="00711293" w:rsidRDefault="00711293" w:rsidP="00A51960">
      <w:pPr>
        <w:ind w:leftChars="800" w:left="1680"/>
        <w:rPr>
          <w:color w:val="000000" w:themeColor="text1"/>
        </w:rPr>
      </w:pPr>
      <w:bookmarkStart w:id="0" w:name="_GoBack"/>
      <w:bookmarkEnd w:id="0"/>
    </w:p>
    <w:p w:rsidR="00256137" w:rsidRPr="0005707A" w:rsidRDefault="00256137" w:rsidP="0005707A">
      <w:pPr>
        <w:spacing w:line="14" w:lineRule="exact"/>
      </w:pPr>
    </w:p>
    <w:sectPr w:rsidR="00256137" w:rsidRPr="0005707A" w:rsidSect="00F27C68">
      <w:footerReference w:type="even" r:id="rId9"/>
      <w:footerReference w:type="default" r:id="rId10"/>
      <w:pgSz w:w="11906" w:h="16838" w:code="9"/>
      <w:pgMar w:top="1134" w:right="1021" w:bottom="1021" w:left="1021" w:header="720" w:footer="567" w:gutter="0"/>
      <w:pgNumType w:fmt="numberInDash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23" w:rsidRDefault="001B1A23" w:rsidP="00042A2E">
      <w:r>
        <w:separator/>
      </w:r>
    </w:p>
  </w:endnote>
  <w:endnote w:type="continuationSeparator" w:id="0">
    <w:p w:rsidR="001B1A23" w:rsidRDefault="001B1A23" w:rsidP="0004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1D" w:rsidRDefault="00B8461D" w:rsidP="00FE204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8461D" w:rsidRDefault="00B846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1D" w:rsidRDefault="00E621BE" w:rsidP="00E621B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94615" w:rsidRPr="00794615">
      <w:rPr>
        <w:noProof/>
        <w:lang w:val="ja-JP"/>
      </w:rPr>
      <w:t>-</w:t>
    </w:r>
    <w:r w:rsidR="00794615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23" w:rsidRDefault="001B1A23" w:rsidP="00042A2E">
      <w:r>
        <w:separator/>
      </w:r>
    </w:p>
  </w:footnote>
  <w:footnote w:type="continuationSeparator" w:id="0">
    <w:p w:rsidR="001B1A23" w:rsidRDefault="001B1A23" w:rsidP="0004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060"/>
    <w:multiLevelType w:val="hybridMultilevel"/>
    <w:tmpl w:val="4C6E9C46"/>
    <w:lvl w:ilvl="0" w:tplc="22CA1A82">
      <w:start w:val="2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DB3D3C"/>
    <w:multiLevelType w:val="hybridMultilevel"/>
    <w:tmpl w:val="37EEF4D6"/>
    <w:lvl w:ilvl="0" w:tplc="92DC88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936FD"/>
    <w:multiLevelType w:val="hybridMultilevel"/>
    <w:tmpl w:val="B1E4FD9A"/>
    <w:lvl w:ilvl="0" w:tplc="CA4C639C"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 w15:restartNumberingAfterBreak="0">
    <w:nsid w:val="389C70B2"/>
    <w:multiLevelType w:val="hybridMultilevel"/>
    <w:tmpl w:val="34865A18"/>
    <w:lvl w:ilvl="0" w:tplc="CD70F0CA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4070543A"/>
    <w:multiLevelType w:val="hybridMultilevel"/>
    <w:tmpl w:val="F2009BB0"/>
    <w:lvl w:ilvl="0" w:tplc="29621F8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C00FE2"/>
    <w:multiLevelType w:val="hybridMultilevel"/>
    <w:tmpl w:val="DF94E4D4"/>
    <w:lvl w:ilvl="0" w:tplc="488A44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945805"/>
    <w:multiLevelType w:val="hybridMultilevel"/>
    <w:tmpl w:val="0F441142"/>
    <w:lvl w:ilvl="0" w:tplc="29FE55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182746"/>
    <w:multiLevelType w:val="hybridMultilevel"/>
    <w:tmpl w:val="9B489A08"/>
    <w:lvl w:ilvl="0" w:tplc="9D8C97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3B4C8B"/>
    <w:multiLevelType w:val="hybridMultilevel"/>
    <w:tmpl w:val="CF64B778"/>
    <w:lvl w:ilvl="0" w:tplc="08F056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1C117F"/>
    <w:multiLevelType w:val="hybridMultilevel"/>
    <w:tmpl w:val="040CC2C8"/>
    <w:lvl w:ilvl="0" w:tplc="9F3660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243AF8"/>
    <w:multiLevelType w:val="hybridMultilevel"/>
    <w:tmpl w:val="8BE6887C"/>
    <w:lvl w:ilvl="0" w:tplc="AC5A68B6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FD124A"/>
    <w:multiLevelType w:val="hybridMultilevel"/>
    <w:tmpl w:val="4A505DAA"/>
    <w:lvl w:ilvl="0" w:tplc="9F68EBE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D80734"/>
    <w:multiLevelType w:val="hybridMultilevel"/>
    <w:tmpl w:val="D8942128"/>
    <w:lvl w:ilvl="0" w:tplc="147E6D5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581733"/>
    <w:multiLevelType w:val="hybridMultilevel"/>
    <w:tmpl w:val="6978BCF2"/>
    <w:lvl w:ilvl="0" w:tplc="6A3AD204"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7D05727A"/>
    <w:multiLevelType w:val="hybridMultilevel"/>
    <w:tmpl w:val="91DA0672"/>
    <w:lvl w:ilvl="0" w:tplc="827ADF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2"/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9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37"/>
    <w:rsid w:val="0000546F"/>
    <w:rsid w:val="00006BA1"/>
    <w:rsid w:val="000202E3"/>
    <w:rsid w:val="0002035E"/>
    <w:rsid w:val="000222FD"/>
    <w:rsid w:val="0003004A"/>
    <w:rsid w:val="000368CB"/>
    <w:rsid w:val="00042A2E"/>
    <w:rsid w:val="0004670A"/>
    <w:rsid w:val="000529C7"/>
    <w:rsid w:val="0005707A"/>
    <w:rsid w:val="00066277"/>
    <w:rsid w:val="0007138A"/>
    <w:rsid w:val="00072C01"/>
    <w:rsid w:val="000739F1"/>
    <w:rsid w:val="00086D83"/>
    <w:rsid w:val="000932FF"/>
    <w:rsid w:val="0009333D"/>
    <w:rsid w:val="000A4E7C"/>
    <w:rsid w:val="000A6528"/>
    <w:rsid w:val="000B77FD"/>
    <w:rsid w:val="000D0587"/>
    <w:rsid w:val="000D5F04"/>
    <w:rsid w:val="000F0BA9"/>
    <w:rsid w:val="000F1D08"/>
    <w:rsid w:val="000F3F21"/>
    <w:rsid w:val="000F76D7"/>
    <w:rsid w:val="00101A79"/>
    <w:rsid w:val="00111DB6"/>
    <w:rsid w:val="00117F32"/>
    <w:rsid w:val="00121AA3"/>
    <w:rsid w:val="00123323"/>
    <w:rsid w:val="00141BBE"/>
    <w:rsid w:val="001630D1"/>
    <w:rsid w:val="001663D8"/>
    <w:rsid w:val="001709C7"/>
    <w:rsid w:val="0017524D"/>
    <w:rsid w:val="00192140"/>
    <w:rsid w:val="001A2053"/>
    <w:rsid w:val="001A3346"/>
    <w:rsid w:val="001A69C5"/>
    <w:rsid w:val="001B1A23"/>
    <w:rsid w:val="001B472E"/>
    <w:rsid w:val="001B6AEA"/>
    <w:rsid w:val="001C2CB5"/>
    <w:rsid w:val="001D1E24"/>
    <w:rsid w:val="001D6E9D"/>
    <w:rsid w:val="001E0ED8"/>
    <w:rsid w:val="001E2CDB"/>
    <w:rsid w:val="001E2DED"/>
    <w:rsid w:val="001E3E76"/>
    <w:rsid w:val="001F4FFD"/>
    <w:rsid w:val="001F50EF"/>
    <w:rsid w:val="001F7C59"/>
    <w:rsid w:val="002010D9"/>
    <w:rsid w:val="00203A59"/>
    <w:rsid w:val="00206B8F"/>
    <w:rsid w:val="0021476D"/>
    <w:rsid w:val="00223BBA"/>
    <w:rsid w:val="002335C5"/>
    <w:rsid w:val="00246443"/>
    <w:rsid w:val="002471A0"/>
    <w:rsid w:val="002474DB"/>
    <w:rsid w:val="00250C85"/>
    <w:rsid w:val="00256137"/>
    <w:rsid w:val="00264EE0"/>
    <w:rsid w:val="00267CC6"/>
    <w:rsid w:val="00267D1C"/>
    <w:rsid w:val="002854D9"/>
    <w:rsid w:val="002919DE"/>
    <w:rsid w:val="002921B1"/>
    <w:rsid w:val="002A6A41"/>
    <w:rsid w:val="002A7B35"/>
    <w:rsid w:val="002D1F62"/>
    <w:rsid w:val="002E3FBB"/>
    <w:rsid w:val="002F0323"/>
    <w:rsid w:val="002F3525"/>
    <w:rsid w:val="002F42FE"/>
    <w:rsid w:val="002F7B87"/>
    <w:rsid w:val="003007D6"/>
    <w:rsid w:val="00307BC6"/>
    <w:rsid w:val="0031288F"/>
    <w:rsid w:val="00315B59"/>
    <w:rsid w:val="003169F3"/>
    <w:rsid w:val="003227E4"/>
    <w:rsid w:val="00336276"/>
    <w:rsid w:val="00342541"/>
    <w:rsid w:val="00360986"/>
    <w:rsid w:val="00376401"/>
    <w:rsid w:val="00383918"/>
    <w:rsid w:val="003B32F3"/>
    <w:rsid w:val="003B7D93"/>
    <w:rsid w:val="003C1E9E"/>
    <w:rsid w:val="003D3E51"/>
    <w:rsid w:val="003E2075"/>
    <w:rsid w:val="004000BB"/>
    <w:rsid w:val="0040627D"/>
    <w:rsid w:val="00417966"/>
    <w:rsid w:val="004211DA"/>
    <w:rsid w:val="00424879"/>
    <w:rsid w:val="0042672A"/>
    <w:rsid w:val="004276D7"/>
    <w:rsid w:val="0044085F"/>
    <w:rsid w:val="004463EF"/>
    <w:rsid w:val="00452B4D"/>
    <w:rsid w:val="00454FF8"/>
    <w:rsid w:val="00465774"/>
    <w:rsid w:val="00466D7F"/>
    <w:rsid w:val="004773E8"/>
    <w:rsid w:val="0047744F"/>
    <w:rsid w:val="004865F0"/>
    <w:rsid w:val="0048752D"/>
    <w:rsid w:val="004A4095"/>
    <w:rsid w:val="004C1BE1"/>
    <w:rsid w:val="004C3F90"/>
    <w:rsid w:val="004D03DC"/>
    <w:rsid w:val="004D06C7"/>
    <w:rsid w:val="004F1E3E"/>
    <w:rsid w:val="004F3774"/>
    <w:rsid w:val="005012CD"/>
    <w:rsid w:val="0050449E"/>
    <w:rsid w:val="00507207"/>
    <w:rsid w:val="0051058A"/>
    <w:rsid w:val="00515B74"/>
    <w:rsid w:val="005418DB"/>
    <w:rsid w:val="00542817"/>
    <w:rsid w:val="00544B82"/>
    <w:rsid w:val="00545C99"/>
    <w:rsid w:val="005461DF"/>
    <w:rsid w:val="0054635B"/>
    <w:rsid w:val="00547648"/>
    <w:rsid w:val="00557395"/>
    <w:rsid w:val="0056103E"/>
    <w:rsid w:val="00565486"/>
    <w:rsid w:val="00570F3C"/>
    <w:rsid w:val="00573970"/>
    <w:rsid w:val="00582723"/>
    <w:rsid w:val="00584B83"/>
    <w:rsid w:val="00585C29"/>
    <w:rsid w:val="00587A88"/>
    <w:rsid w:val="00593787"/>
    <w:rsid w:val="005A0404"/>
    <w:rsid w:val="005A1FF5"/>
    <w:rsid w:val="005A2FBC"/>
    <w:rsid w:val="005A50C8"/>
    <w:rsid w:val="005A557D"/>
    <w:rsid w:val="005B2563"/>
    <w:rsid w:val="005B46CA"/>
    <w:rsid w:val="005B596A"/>
    <w:rsid w:val="005C5A16"/>
    <w:rsid w:val="005C6252"/>
    <w:rsid w:val="005D0912"/>
    <w:rsid w:val="005D77CD"/>
    <w:rsid w:val="005E5B4E"/>
    <w:rsid w:val="00604BD0"/>
    <w:rsid w:val="00610DE3"/>
    <w:rsid w:val="0061301A"/>
    <w:rsid w:val="006204BB"/>
    <w:rsid w:val="00626677"/>
    <w:rsid w:val="0063169D"/>
    <w:rsid w:val="00632E0A"/>
    <w:rsid w:val="0064209F"/>
    <w:rsid w:val="00647D18"/>
    <w:rsid w:val="00653821"/>
    <w:rsid w:val="006559A7"/>
    <w:rsid w:val="00660BAB"/>
    <w:rsid w:val="00661DCF"/>
    <w:rsid w:val="00661F5C"/>
    <w:rsid w:val="00664D17"/>
    <w:rsid w:val="00675999"/>
    <w:rsid w:val="0069287D"/>
    <w:rsid w:val="006A16B1"/>
    <w:rsid w:val="006A3303"/>
    <w:rsid w:val="006B0138"/>
    <w:rsid w:val="006B060A"/>
    <w:rsid w:val="006B0A14"/>
    <w:rsid w:val="006B7646"/>
    <w:rsid w:val="006B779B"/>
    <w:rsid w:val="006C34EF"/>
    <w:rsid w:val="006D1EAE"/>
    <w:rsid w:val="006D5864"/>
    <w:rsid w:val="006E6E19"/>
    <w:rsid w:val="006F3C6D"/>
    <w:rsid w:val="006F537F"/>
    <w:rsid w:val="00702E75"/>
    <w:rsid w:val="00703ED0"/>
    <w:rsid w:val="00711293"/>
    <w:rsid w:val="007206F6"/>
    <w:rsid w:val="00725A03"/>
    <w:rsid w:val="0073136D"/>
    <w:rsid w:val="00742068"/>
    <w:rsid w:val="007443E1"/>
    <w:rsid w:val="00750B27"/>
    <w:rsid w:val="007676D0"/>
    <w:rsid w:val="007811D6"/>
    <w:rsid w:val="007827A1"/>
    <w:rsid w:val="00786D96"/>
    <w:rsid w:val="007902D0"/>
    <w:rsid w:val="00794615"/>
    <w:rsid w:val="007A0EB6"/>
    <w:rsid w:val="007A0F26"/>
    <w:rsid w:val="007A7447"/>
    <w:rsid w:val="007B4E77"/>
    <w:rsid w:val="007C02D1"/>
    <w:rsid w:val="007C0BB3"/>
    <w:rsid w:val="007C7C3D"/>
    <w:rsid w:val="007E0C81"/>
    <w:rsid w:val="007E6890"/>
    <w:rsid w:val="007F755D"/>
    <w:rsid w:val="00800E68"/>
    <w:rsid w:val="00804718"/>
    <w:rsid w:val="00807E97"/>
    <w:rsid w:val="008122C9"/>
    <w:rsid w:val="0082255E"/>
    <w:rsid w:val="008241BF"/>
    <w:rsid w:val="00826E03"/>
    <w:rsid w:val="00827A67"/>
    <w:rsid w:val="00833DC2"/>
    <w:rsid w:val="00842395"/>
    <w:rsid w:val="008443E3"/>
    <w:rsid w:val="00860127"/>
    <w:rsid w:val="008613E0"/>
    <w:rsid w:val="00870DDD"/>
    <w:rsid w:val="0088000C"/>
    <w:rsid w:val="00882052"/>
    <w:rsid w:val="008B3D3E"/>
    <w:rsid w:val="008B5D86"/>
    <w:rsid w:val="008D024D"/>
    <w:rsid w:val="008D0C42"/>
    <w:rsid w:val="008D3846"/>
    <w:rsid w:val="008D393A"/>
    <w:rsid w:val="008E5938"/>
    <w:rsid w:val="008E7816"/>
    <w:rsid w:val="008E7E4B"/>
    <w:rsid w:val="0091237C"/>
    <w:rsid w:val="00913E64"/>
    <w:rsid w:val="0091578C"/>
    <w:rsid w:val="009206AB"/>
    <w:rsid w:val="00924B53"/>
    <w:rsid w:val="00925818"/>
    <w:rsid w:val="00927730"/>
    <w:rsid w:val="009358ED"/>
    <w:rsid w:val="009402C7"/>
    <w:rsid w:val="00970D0F"/>
    <w:rsid w:val="00980938"/>
    <w:rsid w:val="00990725"/>
    <w:rsid w:val="00993EBD"/>
    <w:rsid w:val="0099573E"/>
    <w:rsid w:val="009A11B2"/>
    <w:rsid w:val="009B4A1E"/>
    <w:rsid w:val="009C3D5F"/>
    <w:rsid w:val="009D05AD"/>
    <w:rsid w:val="009D32D5"/>
    <w:rsid w:val="009E23A5"/>
    <w:rsid w:val="009F6831"/>
    <w:rsid w:val="009F7075"/>
    <w:rsid w:val="00A03099"/>
    <w:rsid w:val="00A04232"/>
    <w:rsid w:val="00A04254"/>
    <w:rsid w:val="00A10738"/>
    <w:rsid w:val="00A20097"/>
    <w:rsid w:val="00A341DF"/>
    <w:rsid w:val="00A34327"/>
    <w:rsid w:val="00A3603D"/>
    <w:rsid w:val="00A444D4"/>
    <w:rsid w:val="00A51960"/>
    <w:rsid w:val="00A51D60"/>
    <w:rsid w:val="00A5548F"/>
    <w:rsid w:val="00A6155D"/>
    <w:rsid w:val="00A63554"/>
    <w:rsid w:val="00A662F2"/>
    <w:rsid w:val="00A678A6"/>
    <w:rsid w:val="00A700EC"/>
    <w:rsid w:val="00A71403"/>
    <w:rsid w:val="00A71499"/>
    <w:rsid w:val="00A71F78"/>
    <w:rsid w:val="00A84F9D"/>
    <w:rsid w:val="00A96BF6"/>
    <w:rsid w:val="00AA5817"/>
    <w:rsid w:val="00AB049E"/>
    <w:rsid w:val="00AC054F"/>
    <w:rsid w:val="00AE2495"/>
    <w:rsid w:val="00AE414D"/>
    <w:rsid w:val="00AF53AF"/>
    <w:rsid w:val="00B01DB9"/>
    <w:rsid w:val="00B03BDB"/>
    <w:rsid w:val="00B22BED"/>
    <w:rsid w:val="00B24D5D"/>
    <w:rsid w:val="00B26B8A"/>
    <w:rsid w:val="00B26E67"/>
    <w:rsid w:val="00B302A7"/>
    <w:rsid w:val="00B3346F"/>
    <w:rsid w:val="00B51F50"/>
    <w:rsid w:val="00B538D1"/>
    <w:rsid w:val="00B70B2E"/>
    <w:rsid w:val="00B70F18"/>
    <w:rsid w:val="00B75A06"/>
    <w:rsid w:val="00B81564"/>
    <w:rsid w:val="00B8461D"/>
    <w:rsid w:val="00B87571"/>
    <w:rsid w:val="00B93F5C"/>
    <w:rsid w:val="00B96315"/>
    <w:rsid w:val="00BA09D7"/>
    <w:rsid w:val="00BA5F11"/>
    <w:rsid w:val="00BB03B8"/>
    <w:rsid w:val="00BB59F8"/>
    <w:rsid w:val="00BC0BFD"/>
    <w:rsid w:val="00BC3457"/>
    <w:rsid w:val="00BC43D5"/>
    <w:rsid w:val="00BC60D2"/>
    <w:rsid w:val="00BC62D7"/>
    <w:rsid w:val="00BE4375"/>
    <w:rsid w:val="00BE67F9"/>
    <w:rsid w:val="00C007A9"/>
    <w:rsid w:val="00C0218C"/>
    <w:rsid w:val="00C02516"/>
    <w:rsid w:val="00C25F32"/>
    <w:rsid w:val="00C26252"/>
    <w:rsid w:val="00C424CD"/>
    <w:rsid w:val="00C4338F"/>
    <w:rsid w:val="00C459FD"/>
    <w:rsid w:val="00C45E5D"/>
    <w:rsid w:val="00C47391"/>
    <w:rsid w:val="00C51D97"/>
    <w:rsid w:val="00C52A7E"/>
    <w:rsid w:val="00C53686"/>
    <w:rsid w:val="00C54F34"/>
    <w:rsid w:val="00C6250F"/>
    <w:rsid w:val="00C6356A"/>
    <w:rsid w:val="00C75785"/>
    <w:rsid w:val="00C819C1"/>
    <w:rsid w:val="00C82083"/>
    <w:rsid w:val="00C82D24"/>
    <w:rsid w:val="00C85327"/>
    <w:rsid w:val="00CB5504"/>
    <w:rsid w:val="00CC079F"/>
    <w:rsid w:val="00CC42A3"/>
    <w:rsid w:val="00CC490F"/>
    <w:rsid w:val="00CC49BB"/>
    <w:rsid w:val="00CD06AA"/>
    <w:rsid w:val="00CD3933"/>
    <w:rsid w:val="00CE165D"/>
    <w:rsid w:val="00CE3D96"/>
    <w:rsid w:val="00CF1FF7"/>
    <w:rsid w:val="00D064F4"/>
    <w:rsid w:val="00D14D35"/>
    <w:rsid w:val="00D15697"/>
    <w:rsid w:val="00D22C4D"/>
    <w:rsid w:val="00D24E33"/>
    <w:rsid w:val="00D24E74"/>
    <w:rsid w:val="00D27674"/>
    <w:rsid w:val="00D32523"/>
    <w:rsid w:val="00D36F30"/>
    <w:rsid w:val="00D404F5"/>
    <w:rsid w:val="00D57A79"/>
    <w:rsid w:val="00D6096D"/>
    <w:rsid w:val="00D63D58"/>
    <w:rsid w:val="00D71590"/>
    <w:rsid w:val="00D73B1D"/>
    <w:rsid w:val="00D75767"/>
    <w:rsid w:val="00D94701"/>
    <w:rsid w:val="00D9531A"/>
    <w:rsid w:val="00DA08F0"/>
    <w:rsid w:val="00DA30D8"/>
    <w:rsid w:val="00DA4EA1"/>
    <w:rsid w:val="00DA594B"/>
    <w:rsid w:val="00DB0930"/>
    <w:rsid w:val="00DB3ED4"/>
    <w:rsid w:val="00DC634D"/>
    <w:rsid w:val="00DC737E"/>
    <w:rsid w:val="00DD0FA7"/>
    <w:rsid w:val="00DD0FB3"/>
    <w:rsid w:val="00DD123E"/>
    <w:rsid w:val="00DD579C"/>
    <w:rsid w:val="00DD58DB"/>
    <w:rsid w:val="00E0043B"/>
    <w:rsid w:val="00E01A7A"/>
    <w:rsid w:val="00E17F9F"/>
    <w:rsid w:val="00E2278B"/>
    <w:rsid w:val="00E26E2E"/>
    <w:rsid w:val="00E373FC"/>
    <w:rsid w:val="00E45D1A"/>
    <w:rsid w:val="00E57EFF"/>
    <w:rsid w:val="00E621BE"/>
    <w:rsid w:val="00E6304A"/>
    <w:rsid w:val="00E70C9C"/>
    <w:rsid w:val="00E7140E"/>
    <w:rsid w:val="00E7582F"/>
    <w:rsid w:val="00E77CFE"/>
    <w:rsid w:val="00E8107B"/>
    <w:rsid w:val="00E8237A"/>
    <w:rsid w:val="00E92587"/>
    <w:rsid w:val="00E9455C"/>
    <w:rsid w:val="00E97A47"/>
    <w:rsid w:val="00EA37B0"/>
    <w:rsid w:val="00EB3AF2"/>
    <w:rsid w:val="00EC40AA"/>
    <w:rsid w:val="00EC43F7"/>
    <w:rsid w:val="00ED3867"/>
    <w:rsid w:val="00EE5F3A"/>
    <w:rsid w:val="00EF2A85"/>
    <w:rsid w:val="00EF67C3"/>
    <w:rsid w:val="00F05052"/>
    <w:rsid w:val="00F10A65"/>
    <w:rsid w:val="00F27C68"/>
    <w:rsid w:val="00F37B7E"/>
    <w:rsid w:val="00F415F9"/>
    <w:rsid w:val="00F566F9"/>
    <w:rsid w:val="00F57A43"/>
    <w:rsid w:val="00F702CA"/>
    <w:rsid w:val="00F721D1"/>
    <w:rsid w:val="00F746E4"/>
    <w:rsid w:val="00F82040"/>
    <w:rsid w:val="00F8390B"/>
    <w:rsid w:val="00F92A8A"/>
    <w:rsid w:val="00F94A5C"/>
    <w:rsid w:val="00FA6BFD"/>
    <w:rsid w:val="00FB6D3E"/>
    <w:rsid w:val="00FB7FC6"/>
    <w:rsid w:val="00FC114E"/>
    <w:rsid w:val="00FC12D5"/>
    <w:rsid w:val="00FC3075"/>
    <w:rsid w:val="00FC3B77"/>
    <w:rsid w:val="00FC4621"/>
    <w:rsid w:val="00FD2216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442901-1525-49A1-B640-92596AF8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3E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56103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6103E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ＭＳ 明朝" w:hAnsi="ＭＳ 明朝" w:cs="ＭＳ 明朝"/>
      <w:sz w:val="21"/>
    </w:rPr>
  </w:style>
  <w:style w:type="character" w:styleId="a4">
    <w:name w:val="Hyperlink"/>
    <w:rsid w:val="00A10738"/>
    <w:rPr>
      <w:color w:val="0000FF"/>
      <w:u w:val="single"/>
    </w:rPr>
  </w:style>
  <w:style w:type="paragraph" w:styleId="a5">
    <w:name w:val="header"/>
    <w:basedOn w:val="a"/>
    <w:link w:val="a6"/>
    <w:rsid w:val="00042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2A2E"/>
    <w:rPr>
      <w:kern w:val="2"/>
      <w:sz w:val="21"/>
      <w:szCs w:val="24"/>
    </w:rPr>
  </w:style>
  <w:style w:type="paragraph" w:styleId="a7">
    <w:name w:val="footer"/>
    <w:basedOn w:val="a"/>
    <w:link w:val="a8"/>
    <w:rsid w:val="00042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2A2E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D6096D"/>
  </w:style>
  <w:style w:type="character" w:customStyle="1" w:styleId="aa">
    <w:name w:val="日付 (文字)"/>
    <w:link w:val="a9"/>
    <w:rsid w:val="00D6096D"/>
    <w:rPr>
      <w:kern w:val="2"/>
      <w:sz w:val="21"/>
      <w:szCs w:val="24"/>
    </w:rPr>
  </w:style>
  <w:style w:type="table" w:styleId="ab">
    <w:name w:val="Table Grid"/>
    <w:basedOn w:val="a1"/>
    <w:rsid w:val="00924B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206B8F"/>
  </w:style>
  <w:style w:type="character" w:styleId="ad">
    <w:name w:val="FollowedHyperlink"/>
    <w:rsid w:val="004F3774"/>
    <w:rPr>
      <w:color w:val="800080"/>
      <w:u w:val="single"/>
    </w:rPr>
  </w:style>
  <w:style w:type="paragraph" w:styleId="ae">
    <w:name w:val="Balloon Text"/>
    <w:basedOn w:val="a"/>
    <w:link w:val="af"/>
    <w:rsid w:val="001A334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A334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Strong"/>
    <w:basedOn w:val="a0"/>
    <w:qFormat/>
    <w:rsid w:val="007C7C3D"/>
    <w:rPr>
      <w:b/>
      <w:bCs/>
    </w:rPr>
  </w:style>
  <w:style w:type="paragraph" w:customStyle="1" w:styleId="Default">
    <w:name w:val="Default"/>
    <w:rsid w:val="00661DC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CC07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fukushima.lg.jp/sec/01135d/nyusatsu-list-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7378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65C20-4A0B-4027-9622-05466440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公　告（例）</vt:lpstr>
      <vt:lpstr>入　札　公　告（例）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公　告（例）</dc:title>
  <dc:creator>nakamura</dc:creator>
  <cp:lastModifiedBy>伊関 直樹</cp:lastModifiedBy>
  <cp:revision>4</cp:revision>
  <cp:lastPrinted>2022-08-03T01:46:00Z</cp:lastPrinted>
  <dcterms:created xsi:type="dcterms:W3CDTF">2022-08-03T01:39:00Z</dcterms:created>
  <dcterms:modified xsi:type="dcterms:W3CDTF">2022-08-05T01:42:00Z</dcterms:modified>
</cp:coreProperties>
</file>